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9" w:rsidRDefault="00D83F79" w:rsidP="00D83F79">
      <w:pPr>
        <w:jc w:val="center"/>
        <w:rPr>
          <w:rFonts w:ascii="Modern H Medium" w:eastAsia="Modern H Medium" w:hAnsi="Modern H Medium"/>
        </w:rPr>
      </w:pPr>
      <w:r>
        <w:rPr>
          <w:rFonts w:ascii="Modern H Medium" w:eastAsia="Modern H Medium" w:hAnsi="Modern H Medium"/>
        </w:rPr>
        <w:t xml:space="preserve">Новые возможности </w:t>
      </w:r>
      <w:proofErr w:type="gramStart"/>
      <w:r>
        <w:rPr>
          <w:rFonts w:ascii="Modern H Medium" w:eastAsia="Modern H Medium" w:hAnsi="Modern H Medium"/>
        </w:rPr>
        <w:t>тест-драйва</w:t>
      </w:r>
      <w:proofErr w:type="gramEnd"/>
      <w:r>
        <w:rPr>
          <w:rFonts w:ascii="Modern H Medium" w:eastAsia="Modern H Medium" w:hAnsi="Modern H Medium"/>
        </w:rPr>
        <w:t xml:space="preserve"> в компании АГАТ!</w:t>
      </w:r>
    </w:p>
    <w:p w:rsidR="00B60FAC" w:rsidRPr="00B60FAC" w:rsidRDefault="00D83F79" w:rsidP="00D83F79">
      <w:pPr>
        <w:ind w:firstLine="567"/>
        <w:rPr>
          <w:rFonts w:ascii="Modern H Medium" w:eastAsia="Modern H Medium" w:hAnsi="Modern H Medium" w:cs="Arial"/>
          <w:szCs w:val="24"/>
        </w:rPr>
      </w:pPr>
      <w:r>
        <w:rPr>
          <w:rFonts w:ascii="Modern H Medium" w:eastAsia="Modern H Medium" w:hAnsi="Modern H Medium"/>
        </w:rPr>
        <w:t xml:space="preserve">Уважаемые клиенты! Рады Вам сообщить, что теперь Вы можете пройти тест-драйв на автомобиле </w:t>
      </w:r>
      <w:r w:rsidRPr="00D83F79">
        <w:rPr>
          <w:rFonts w:ascii="Modern H Medium" w:eastAsia="Modern H Medium" w:hAnsi="Modern H Medium"/>
          <w:b/>
          <w:lang w:val="en-US"/>
        </w:rPr>
        <w:t>Hyundai</w:t>
      </w:r>
      <w:r w:rsidRPr="00D83F79">
        <w:rPr>
          <w:rFonts w:ascii="Modern H Medium" w:eastAsia="Modern H Medium" w:hAnsi="Modern H Medium"/>
          <w:b/>
        </w:rPr>
        <w:t xml:space="preserve"> </w:t>
      </w:r>
      <w:r w:rsidRPr="00D83F79">
        <w:rPr>
          <w:rFonts w:ascii="Modern H Medium" w:eastAsia="Modern H Medium" w:hAnsi="Modern H Medium"/>
          <w:b/>
          <w:lang w:val="en-US"/>
        </w:rPr>
        <w:t>I</w:t>
      </w:r>
      <w:r w:rsidRPr="00D83F79">
        <w:rPr>
          <w:rFonts w:ascii="Modern H Medium" w:eastAsia="Modern H Medium" w:hAnsi="Modern H Medium"/>
          <w:b/>
        </w:rPr>
        <w:t xml:space="preserve"> 40</w:t>
      </w:r>
      <w:r w:rsidRPr="00D83F79">
        <w:rPr>
          <w:rFonts w:ascii="Modern H Medium" w:eastAsia="Modern H Medium" w:hAnsi="Modern H Medium"/>
        </w:rPr>
        <w:t xml:space="preserve"> </w:t>
      </w:r>
      <w:r>
        <w:rPr>
          <w:rFonts w:ascii="Modern H Medium" w:eastAsia="Modern H Medium" w:hAnsi="Modern H Medium"/>
        </w:rPr>
        <w:t>в нашем дилерском центре!</w:t>
      </w:r>
      <w:r w:rsidR="00B60FAC" w:rsidRPr="00B60FAC">
        <w:rPr>
          <w:rFonts w:ascii="Modern H Medium" w:eastAsia="Modern H Medium" w:hAnsi="Modern H Medium" w:cs="Arial"/>
          <w:b/>
        </w:rPr>
        <w:t xml:space="preserve"> </w:t>
      </w:r>
    </w:p>
    <w:p w:rsidR="00B60FAC" w:rsidRDefault="00D83F79" w:rsidP="00D83F79">
      <w:pPr>
        <w:jc w:val="center"/>
        <w:rPr>
          <w:rFonts w:ascii="Modern H Medium" w:eastAsia="Modern H Medium" w:hAnsi="Modern H Medium"/>
        </w:rPr>
      </w:pPr>
      <w:r>
        <w:rPr>
          <w:rFonts w:ascii="Modern H Medium" w:eastAsia="Modern H Medium" w:hAnsi="Modern H Medium"/>
          <w:noProof/>
          <w:lang w:eastAsia="ru-RU"/>
        </w:rPr>
        <w:drawing>
          <wp:inline distT="0" distB="0" distL="0" distR="0">
            <wp:extent cx="4914900" cy="3684203"/>
            <wp:effectExtent l="0" t="0" r="0" b="0"/>
            <wp:docPr id="4" name="Рисунок 4" descr="\\dom-agat64\UsersPrivate$\a.safronova\My Documents\Downloads\i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-agat64\UsersPrivate$\a.safronova\My Documents\Downloads\i 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79" w:rsidRPr="00D83F79" w:rsidRDefault="00D83F79" w:rsidP="00D83F79">
      <w:pPr>
        <w:pStyle w:val="a5"/>
        <w:shd w:val="clear" w:color="auto" w:fill="FFFFFF"/>
        <w:spacing w:before="0" w:beforeAutospacing="0" w:after="255" w:afterAutospacing="0" w:line="300" w:lineRule="atLeast"/>
        <w:rPr>
          <w:rFonts w:ascii="Modern H Medium" w:eastAsia="Modern H Medium" w:hAnsi="Modern H Medium"/>
        </w:rPr>
      </w:pPr>
      <w:r w:rsidRPr="00D83F79">
        <w:rPr>
          <w:rFonts w:ascii="Modern H Medium" w:eastAsia="Modern H Medium" w:hAnsi="Modern H Medium"/>
          <w:b/>
        </w:rPr>
        <w:t xml:space="preserve">О </w:t>
      </w:r>
      <w:r w:rsidRPr="00D83F79">
        <w:rPr>
          <w:rFonts w:ascii="Modern H Medium" w:eastAsia="Modern H Medium" w:hAnsi="Modern H Medium"/>
          <w:b/>
          <w:lang w:val="en-US"/>
        </w:rPr>
        <w:t>Hyundai</w:t>
      </w:r>
      <w:r w:rsidRPr="00D83F79">
        <w:rPr>
          <w:rFonts w:ascii="Modern H Medium" w:eastAsia="Modern H Medium" w:hAnsi="Modern H Medium"/>
          <w:b/>
        </w:rPr>
        <w:t xml:space="preserve"> </w:t>
      </w:r>
      <w:r w:rsidRPr="00D83F79">
        <w:rPr>
          <w:rFonts w:ascii="Modern H Medium" w:eastAsia="Modern H Medium" w:hAnsi="Modern H Medium"/>
          <w:b/>
          <w:lang w:val="en-US"/>
        </w:rPr>
        <w:t>I</w:t>
      </w:r>
      <w:r w:rsidRPr="00D83F79">
        <w:rPr>
          <w:rFonts w:ascii="Modern H Medium" w:eastAsia="Modern H Medium" w:hAnsi="Modern H Medium"/>
          <w:b/>
        </w:rPr>
        <w:t xml:space="preserve"> 40:</w:t>
      </w:r>
      <w:r>
        <w:rPr>
          <w:rFonts w:ascii="Modern H Medium" w:eastAsia="Modern H Medium" w:hAnsi="Modern H Medium"/>
        </w:rPr>
        <w:t xml:space="preserve"> </w:t>
      </w:r>
      <w:r w:rsidRPr="00D83F79">
        <w:rPr>
          <w:rFonts w:ascii="Modern H Medium" w:eastAsia="Modern H Medium" w:hAnsi="Modern H Medium"/>
        </w:rPr>
        <w:t xml:space="preserve">Седан D-класса </w:t>
      </w:r>
      <w:proofErr w:type="spellStart"/>
      <w:r w:rsidRPr="00D83F79">
        <w:rPr>
          <w:rFonts w:ascii="Modern H Medium" w:eastAsia="Modern H Medium" w:hAnsi="Modern H Medium"/>
        </w:rPr>
        <w:t>Hyundai</w:t>
      </w:r>
      <w:proofErr w:type="spellEnd"/>
      <w:r w:rsidRPr="00D83F79">
        <w:rPr>
          <w:rFonts w:ascii="Modern H Medium" w:eastAsia="Modern H Medium" w:hAnsi="Modern H Medium"/>
        </w:rPr>
        <w:t xml:space="preserve"> i40 дебютировал в рамках международного автосалона в Барселоне в мае 2011 года. С марта 2012 модель представлена и на российском рынке. В России i40 </w:t>
      </w:r>
      <w:proofErr w:type="gramStart"/>
      <w:r w:rsidRPr="00D83F79">
        <w:rPr>
          <w:rFonts w:ascii="Modern H Medium" w:eastAsia="Modern H Medium" w:hAnsi="Modern H Medium"/>
        </w:rPr>
        <w:t>доступен</w:t>
      </w:r>
      <w:proofErr w:type="gramEnd"/>
      <w:r w:rsidRPr="00D83F79">
        <w:rPr>
          <w:rFonts w:ascii="Modern H Medium" w:eastAsia="Modern H Medium" w:hAnsi="Modern H Medium"/>
        </w:rPr>
        <w:t xml:space="preserve"> в трёх комплектациях: </w:t>
      </w:r>
      <w:r w:rsidRPr="00D83F79">
        <w:rPr>
          <w:rFonts w:ascii="Modern H Medium" w:eastAsia="Modern H Medium" w:hAnsi="Modern H Medium"/>
          <w:b/>
        </w:rPr>
        <w:t>"</w:t>
      </w:r>
      <w:proofErr w:type="spellStart"/>
      <w:r w:rsidRPr="00D83F79">
        <w:rPr>
          <w:rFonts w:ascii="Modern H Medium" w:eastAsia="Modern H Medium" w:hAnsi="Modern H Medium"/>
          <w:b/>
        </w:rPr>
        <w:t>Comfort</w:t>
      </w:r>
      <w:proofErr w:type="spellEnd"/>
      <w:r w:rsidRPr="00D83F79">
        <w:rPr>
          <w:rFonts w:ascii="Modern H Medium" w:eastAsia="Modern H Medium" w:hAnsi="Modern H Medium"/>
          <w:b/>
        </w:rPr>
        <w:t>", "</w:t>
      </w:r>
      <w:proofErr w:type="spellStart"/>
      <w:r w:rsidRPr="00D83F79">
        <w:rPr>
          <w:rFonts w:ascii="Modern H Medium" w:eastAsia="Modern H Medium" w:hAnsi="Modern H Medium"/>
          <w:b/>
        </w:rPr>
        <w:t>Style</w:t>
      </w:r>
      <w:proofErr w:type="spellEnd"/>
      <w:r w:rsidRPr="00D83F79">
        <w:rPr>
          <w:rFonts w:ascii="Modern H Medium" w:eastAsia="Modern H Medium" w:hAnsi="Modern H Medium"/>
          <w:b/>
        </w:rPr>
        <w:t>" и "</w:t>
      </w:r>
      <w:proofErr w:type="spellStart"/>
      <w:r w:rsidRPr="00D83F79">
        <w:rPr>
          <w:rFonts w:ascii="Modern H Medium" w:eastAsia="Modern H Medium" w:hAnsi="Modern H Medium"/>
          <w:b/>
        </w:rPr>
        <w:t>Premium</w:t>
      </w:r>
      <w:proofErr w:type="spellEnd"/>
      <w:r w:rsidRPr="00D83F79">
        <w:rPr>
          <w:rFonts w:ascii="Modern H Medium" w:eastAsia="Modern H Medium" w:hAnsi="Modern H Medium"/>
          <w:b/>
        </w:rPr>
        <w:t>".</w:t>
      </w:r>
      <w:r w:rsidRPr="00D83F79">
        <w:rPr>
          <w:rFonts w:ascii="Modern H Medium" w:eastAsia="Modern H Medium" w:hAnsi="Modern H Medium"/>
        </w:rPr>
        <w:t xml:space="preserve"> Все они оборудованы 2,0-литровым двигателем мощностью 149,6 </w:t>
      </w:r>
      <w:proofErr w:type="spellStart"/>
      <w:r w:rsidRPr="00D83F79">
        <w:rPr>
          <w:rFonts w:ascii="Modern H Medium" w:eastAsia="Modern H Medium" w:hAnsi="Modern H Medium"/>
        </w:rPr>
        <w:t>л.с</w:t>
      </w:r>
      <w:proofErr w:type="spellEnd"/>
      <w:r w:rsidRPr="00D83F79">
        <w:rPr>
          <w:rFonts w:ascii="Modern H Medium" w:eastAsia="Modern H Medium" w:hAnsi="Modern H Medium"/>
        </w:rPr>
        <w:t>. и 6-ступенчатой автоматической коробкой передач.</w:t>
      </w:r>
    </w:p>
    <w:p w:rsidR="00D83F79" w:rsidRPr="00D83F79" w:rsidRDefault="00D83F79" w:rsidP="00D83F79">
      <w:pPr>
        <w:pStyle w:val="a5"/>
        <w:shd w:val="clear" w:color="auto" w:fill="FFFFFF"/>
        <w:spacing w:before="0" w:beforeAutospacing="0" w:after="255" w:afterAutospacing="0" w:line="300" w:lineRule="atLeast"/>
        <w:ind w:firstLine="567"/>
        <w:rPr>
          <w:rFonts w:ascii="Modern H Medium" w:eastAsia="Modern H Medium" w:hAnsi="Modern H Medium"/>
        </w:rPr>
      </w:pPr>
      <w:r w:rsidRPr="00D83F79">
        <w:rPr>
          <w:rFonts w:ascii="Modern H Medium" w:eastAsia="Modern H Medium" w:hAnsi="Modern H Medium"/>
        </w:rPr>
        <w:t xml:space="preserve">В </w:t>
      </w:r>
      <w:r w:rsidRPr="00D83F79">
        <w:rPr>
          <w:rFonts w:ascii="Modern H Medium" w:eastAsia="Modern H Medium" w:hAnsi="Modern H Medium"/>
          <w:b/>
        </w:rPr>
        <w:t xml:space="preserve">базовой </w:t>
      </w:r>
      <w:r w:rsidRPr="00D83F79">
        <w:rPr>
          <w:rFonts w:ascii="Modern H Medium" w:eastAsia="Modern H Medium" w:hAnsi="Modern H Medium"/>
        </w:rPr>
        <w:t xml:space="preserve">комплектации i40 </w:t>
      </w:r>
      <w:proofErr w:type="gramStart"/>
      <w:r w:rsidRPr="00D83F79">
        <w:rPr>
          <w:rFonts w:ascii="Modern H Medium" w:eastAsia="Modern H Medium" w:hAnsi="Modern H Medium"/>
        </w:rPr>
        <w:t>оснащен</w:t>
      </w:r>
      <w:proofErr w:type="gramEnd"/>
      <w:r w:rsidRPr="00D83F79">
        <w:rPr>
          <w:rFonts w:ascii="Modern H Medium" w:eastAsia="Modern H Medium" w:hAnsi="Modern H Medium"/>
        </w:rPr>
        <w:t xml:space="preserve"> электроприводом и подогревом наружных зеркал, маршрутным компьютером, а также светодиодными задними фарами и подсветкой </w:t>
      </w:r>
      <w:proofErr w:type="spellStart"/>
      <w:r w:rsidRPr="00D83F79">
        <w:rPr>
          <w:rFonts w:ascii="Modern H Medium" w:eastAsia="Modern H Medium" w:hAnsi="Modern H Medium"/>
        </w:rPr>
        <w:t>околодверного</w:t>
      </w:r>
      <w:proofErr w:type="spellEnd"/>
      <w:r w:rsidRPr="00D83F79">
        <w:rPr>
          <w:rFonts w:ascii="Modern H Medium" w:eastAsia="Modern H Medium" w:hAnsi="Modern H Medium"/>
        </w:rPr>
        <w:t xml:space="preserve"> пространства. Кроме того, версия </w:t>
      </w:r>
      <w:r w:rsidRPr="00D83F79">
        <w:rPr>
          <w:rFonts w:ascii="Modern H Medium" w:eastAsia="Modern H Medium" w:hAnsi="Modern H Medium"/>
          <w:b/>
        </w:rPr>
        <w:t>"</w:t>
      </w:r>
      <w:proofErr w:type="spellStart"/>
      <w:r w:rsidRPr="00D83F79">
        <w:rPr>
          <w:rFonts w:ascii="Modern H Medium" w:eastAsia="Modern H Medium" w:hAnsi="Modern H Medium"/>
          <w:b/>
        </w:rPr>
        <w:t>Comfort</w:t>
      </w:r>
      <w:proofErr w:type="spellEnd"/>
      <w:r w:rsidRPr="00D83F79">
        <w:rPr>
          <w:rFonts w:ascii="Modern H Medium" w:eastAsia="Modern H Medium" w:hAnsi="Modern H Medium"/>
          <w:b/>
        </w:rPr>
        <w:t>"</w:t>
      </w:r>
      <w:r w:rsidRPr="00D83F79">
        <w:rPr>
          <w:rFonts w:ascii="Modern H Medium" w:eastAsia="Modern H Medium" w:hAnsi="Modern H Medium"/>
        </w:rPr>
        <w:t xml:space="preserve"> включает в себя </w:t>
      </w:r>
      <w:proofErr w:type="spellStart"/>
      <w:r w:rsidRPr="00D83F79">
        <w:rPr>
          <w:rFonts w:ascii="Modern H Medium" w:eastAsia="Modern H Medium" w:hAnsi="Modern H Medium"/>
        </w:rPr>
        <w:t>оптитронную</w:t>
      </w:r>
      <w:proofErr w:type="spellEnd"/>
      <w:r w:rsidRPr="00D83F79">
        <w:rPr>
          <w:rFonts w:ascii="Modern H Medium" w:eastAsia="Modern H Medium" w:hAnsi="Modern H Medium"/>
        </w:rPr>
        <w:t xml:space="preserve"> панель приборов с монохромным дисплеем, аудиосистему с CD/MP3 магнитолой, RDS радио и 6 динамиками и блоком управления магнитолой на руле, который, как и рукоятка коробки передач, отделан кожей. Автомобиль также оснащён подогревом передних сидений, стальными 16-дюймовыми дисками (шины 205/60), </w:t>
      </w:r>
      <w:proofErr w:type="spellStart"/>
      <w:r w:rsidRPr="00D83F79">
        <w:rPr>
          <w:rFonts w:ascii="Modern H Medium" w:eastAsia="Modern H Medium" w:hAnsi="Modern H Medium"/>
        </w:rPr>
        <w:t>подрулевыми</w:t>
      </w:r>
      <w:proofErr w:type="spellEnd"/>
      <w:r w:rsidRPr="00D83F79">
        <w:rPr>
          <w:rFonts w:ascii="Modern H Medium" w:eastAsia="Modern H Medium" w:hAnsi="Modern H Medium"/>
        </w:rPr>
        <w:t xml:space="preserve"> переключателями коробки передач, </w:t>
      </w:r>
      <w:proofErr w:type="spellStart"/>
      <w:r w:rsidRPr="00D83F79">
        <w:rPr>
          <w:rFonts w:ascii="Modern H Medium" w:eastAsia="Modern H Medium" w:hAnsi="Modern H Medium"/>
        </w:rPr>
        <w:t>двухзонным</w:t>
      </w:r>
      <w:proofErr w:type="spellEnd"/>
      <w:r w:rsidRPr="00D83F79">
        <w:rPr>
          <w:rFonts w:ascii="Modern H Medium" w:eastAsia="Modern H Medium" w:hAnsi="Modern H Medium"/>
        </w:rPr>
        <w:t xml:space="preserve"> </w:t>
      </w:r>
      <w:proofErr w:type="gramStart"/>
      <w:r w:rsidRPr="00D83F79">
        <w:rPr>
          <w:rFonts w:ascii="Modern H Medium" w:eastAsia="Modern H Medium" w:hAnsi="Modern H Medium"/>
        </w:rPr>
        <w:t>климат-контролем</w:t>
      </w:r>
      <w:proofErr w:type="gramEnd"/>
      <w:r w:rsidRPr="00D83F79">
        <w:rPr>
          <w:rFonts w:ascii="Modern H Medium" w:eastAsia="Modern H Medium" w:hAnsi="Modern H Medium"/>
        </w:rPr>
        <w:t xml:space="preserve"> и функцией </w:t>
      </w:r>
      <w:proofErr w:type="spellStart"/>
      <w:r w:rsidRPr="00D83F79">
        <w:rPr>
          <w:rFonts w:ascii="Modern H Medium" w:eastAsia="Modern H Medium" w:hAnsi="Modern H Medium"/>
        </w:rPr>
        <w:t>антизапотевания</w:t>
      </w:r>
      <w:proofErr w:type="spellEnd"/>
      <w:r w:rsidRPr="00D83F79">
        <w:rPr>
          <w:rFonts w:ascii="Modern H Medium" w:eastAsia="Modern H Medium" w:hAnsi="Modern H Medium"/>
        </w:rPr>
        <w:t xml:space="preserve"> лобового стекла.</w:t>
      </w:r>
    </w:p>
    <w:p w:rsidR="00D83F79" w:rsidRPr="00D83F79" w:rsidRDefault="00D83F79" w:rsidP="00D83F79">
      <w:pPr>
        <w:pStyle w:val="a5"/>
        <w:shd w:val="clear" w:color="auto" w:fill="FFFFFF"/>
        <w:spacing w:before="0" w:beforeAutospacing="0" w:after="255" w:afterAutospacing="0" w:line="300" w:lineRule="atLeast"/>
        <w:ind w:firstLine="567"/>
        <w:rPr>
          <w:rFonts w:ascii="Modern H Medium" w:eastAsia="Modern H Medium" w:hAnsi="Modern H Medium"/>
        </w:rPr>
      </w:pPr>
      <w:r w:rsidRPr="00D83F79">
        <w:rPr>
          <w:rFonts w:ascii="Modern H Medium" w:eastAsia="Modern H Medium" w:hAnsi="Modern H Medium"/>
        </w:rPr>
        <w:lastRenderedPageBreak/>
        <w:t xml:space="preserve">В комплектацию </w:t>
      </w:r>
      <w:r w:rsidRPr="00D83F79">
        <w:rPr>
          <w:rFonts w:ascii="Modern H Medium" w:eastAsia="Modern H Medium" w:hAnsi="Modern H Medium"/>
          <w:b/>
        </w:rPr>
        <w:t>"</w:t>
      </w:r>
      <w:proofErr w:type="spellStart"/>
      <w:r w:rsidRPr="00D83F79">
        <w:rPr>
          <w:rFonts w:ascii="Modern H Medium" w:eastAsia="Modern H Medium" w:hAnsi="Modern H Medium"/>
          <w:b/>
        </w:rPr>
        <w:t>Style</w:t>
      </w:r>
      <w:proofErr w:type="spellEnd"/>
      <w:r w:rsidRPr="00D83F79">
        <w:rPr>
          <w:rFonts w:ascii="Modern H Medium" w:eastAsia="Modern H Medium" w:hAnsi="Modern H Medium"/>
          <w:b/>
        </w:rPr>
        <w:t>"</w:t>
      </w:r>
      <w:r w:rsidRPr="00D83F79">
        <w:rPr>
          <w:rFonts w:ascii="Modern H Medium" w:eastAsia="Modern H Medium" w:hAnsi="Modern H Medium"/>
        </w:rPr>
        <w:t xml:space="preserve"> дополнительно включены ксеноновые лампы головного света, </w:t>
      </w:r>
      <w:proofErr w:type="spellStart"/>
      <w:r w:rsidRPr="00D83F79">
        <w:rPr>
          <w:rFonts w:ascii="Modern H Medium" w:eastAsia="Modern H Medium" w:hAnsi="Modern H Medium"/>
        </w:rPr>
        <w:t>легкосплавные</w:t>
      </w:r>
      <w:proofErr w:type="spellEnd"/>
      <w:r w:rsidRPr="00D83F79">
        <w:rPr>
          <w:rFonts w:ascii="Modern H Medium" w:eastAsia="Modern H Medium" w:hAnsi="Modern H Medium"/>
        </w:rPr>
        <w:t xml:space="preserve"> колесные диски диаметром 17 дюймов, система доступа без ключа + кнопка запуска двигателя, камера заднего вида и визуальный помощник парковки, круиз-контроль с управлением на руле, подогрев сидений второго ряда и </w:t>
      </w:r>
      <w:proofErr w:type="spellStart"/>
      <w:r w:rsidRPr="00D83F79">
        <w:rPr>
          <w:rFonts w:ascii="Modern H Medium" w:eastAsia="Modern H Medium" w:hAnsi="Modern H Medium"/>
        </w:rPr>
        <w:t>электрорегулировка</w:t>
      </w:r>
      <w:proofErr w:type="spellEnd"/>
      <w:r w:rsidRPr="00D83F79">
        <w:rPr>
          <w:rFonts w:ascii="Modern H Medium" w:eastAsia="Modern H Medium" w:hAnsi="Modern H Medium"/>
        </w:rPr>
        <w:t xml:space="preserve"> сидения водителя.</w:t>
      </w:r>
    </w:p>
    <w:p w:rsidR="00D83F79" w:rsidRDefault="00D83F79" w:rsidP="00D83F79">
      <w:pPr>
        <w:pStyle w:val="a5"/>
        <w:shd w:val="clear" w:color="auto" w:fill="FFFFFF"/>
        <w:spacing w:before="0" w:beforeAutospacing="0" w:after="255" w:afterAutospacing="0" w:line="300" w:lineRule="atLeast"/>
        <w:ind w:firstLine="567"/>
        <w:rPr>
          <w:rFonts w:ascii="Modern H Medium" w:eastAsia="Modern H Medium" w:hAnsi="Modern H Medium"/>
          <w:b/>
          <w:lang w:val="en-US"/>
        </w:rPr>
      </w:pPr>
      <w:r w:rsidRPr="00D83F79">
        <w:rPr>
          <w:rFonts w:ascii="Modern H Medium" w:eastAsia="Modern H Medium" w:hAnsi="Modern H Medium"/>
        </w:rPr>
        <w:t xml:space="preserve">Системы автоматической парковки и адаптивного освещения, панорамная крыша, навигационная система и аудиосистема </w:t>
      </w:r>
      <w:proofErr w:type="spellStart"/>
      <w:r w:rsidRPr="00D83F79">
        <w:rPr>
          <w:rFonts w:ascii="Modern H Medium" w:eastAsia="Modern H Medium" w:hAnsi="Modern H Medium"/>
        </w:rPr>
        <w:t>Infinity</w:t>
      </w:r>
      <w:proofErr w:type="spellEnd"/>
      <w:r w:rsidRPr="00D83F79">
        <w:rPr>
          <w:rFonts w:ascii="Modern H Medium" w:eastAsia="Modern H Medium" w:hAnsi="Modern H Medium"/>
        </w:rPr>
        <w:t xml:space="preserve">, спортивные передние сидения с вентиляцией входят в специальную комплектацию </w:t>
      </w:r>
      <w:r>
        <w:rPr>
          <w:rFonts w:ascii="Modern H Medium" w:eastAsia="Modern H Medium" w:hAnsi="Modern H Medium"/>
          <w:lang w:val="en-US"/>
        </w:rPr>
        <w:t>“</w:t>
      </w:r>
      <w:proofErr w:type="spellStart"/>
      <w:r w:rsidRPr="00D83F79">
        <w:rPr>
          <w:rFonts w:ascii="Modern H Medium" w:eastAsia="Modern H Medium" w:hAnsi="Modern H Medium"/>
          <w:b/>
        </w:rPr>
        <w:t>Premium</w:t>
      </w:r>
      <w:proofErr w:type="spellEnd"/>
      <w:r>
        <w:rPr>
          <w:rFonts w:ascii="Modern H Medium" w:eastAsia="Modern H Medium" w:hAnsi="Modern H Medium"/>
          <w:b/>
          <w:lang w:val="en-US"/>
        </w:rPr>
        <w:t>”</w:t>
      </w:r>
      <w:r w:rsidRPr="00D83F79">
        <w:rPr>
          <w:rFonts w:ascii="Modern H Medium" w:eastAsia="Modern H Medium" w:hAnsi="Modern H Medium"/>
          <w:b/>
        </w:rPr>
        <w:t>.</w:t>
      </w:r>
    </w:p>
    <w:p w:rsidR="00D83F79" w:rsidRPr="00D83F79" w:rsidRDefault="00D83F79" w:rsidP="00D83F79">
      <w:pPr>
        <w:pStyle w:val="a5"/>
        <w:shd w:val="clear" w:color="auto" w:fill="FFFFFF"/>
        <w:spacing w:before="0" w:beforeAutospacing="0" w:after="255" w:afterAutospacing="0" w:line="300" w:lineRule="atLeast"/>
        <w:ind w:firstLine="567"/>
        <w:rPr>
          <w:rFonts w:ascii="Modern H Medium" w:eastAsia="Modern H Medium" w:hAnsi="Modern H Medium"/>
        </w:rPr>
      </w:pPr>
      <w:r w:rsidRPr="00D83F79">
        <w:rPr>
          <w:rFonts w:ascii="Modern H Medium" w:eastAsia="Modern H Medium" w:hAnsi="Modern H Medium"/>
        </w:rPr>
        <w:t>Запишитесь на тест-драйв нового</w:t>
      </w:r>
      <w:r>
        <w:rPr>
          <w:rFonts w:ascii="Modern H Medium" w:eastAsia="Modern H Medium" w:hAnsi="Modern H Medium"/>
          <w:b/>
        </w:rPr>
        <w:t xml:space="preserve"> </w:t>
      </w:r>
      <w:r>
        <w:rPr>
          <w:rFonts w:ascii="Modern H Medium" w:eastAsia="Modern H Medium" w:hAnsi="Modern H Medium"/>
          <w:b/>
          <w:lang w:val="en-US"/>
        </w:rPr>
        <w:t>I</w:t>
      </w:r>
      <w:r w:rsidRPr="00D83F79">
        <w:rPr>
          <w:rFonts w:ascii="Modern H Medium" w:eastAsia="Modern H Medium" w:hAnsi="Modern H Medium"/>
          <w:b/>
        </w:rPr>
        <w:t xml:space="preserve"> 40 </w:t>
      </w:r>
      <w:r w:rsidRPr="00D83F79">
        <w:rPr>
          <w:rFonts w:ascii="Modern H Medium" w:eastAsia="Modern H Medium" w:hAnsi="Modern H Medium"/>
        </w:rPr>
        <w:t xml:space="preserve">прямо сейчас по телефону: </w:t>
      </w:r>
      <w:r>
        <w:rPr>
          <w:rFonts w:ascii="Modern H Medium" w:eastAsia="Modern H Medium" w:hAnsi="Modern H Medium"/>
          <w:b/>
        </w:rPr>
        <w:t xml:space="preserve">(8452)43-15-15! </w:t>
      </w:r>
      <w:r w:rsidRPr="00D83F79">
        <w:rPr>
          <w:rFonts w:ascii="Modern H Medium" w:eastAsia="Modern H Medium" w:hAnsi="Modern H Medium"/>
        </w:rPr>
        <w:t>Будем рады видеть Вас в дилерском центре</w:t>
      </w:r>
      <w:r>
        <w:rPr>
          <w:rFonts w:ascii="Modern H Medium" w:eastAsia="Modern H Medium" w:hAnsi="Modern H Medium"/>
          <w:b/>
        </w:rPr>
        <w:t xml:space="preserve"> </w:t>
      </w:r>
      <w:r>
        <w:rPr>
          <w:rFonts w:ascii="Modern H Medium" w:eastAsia="Modern H Medium" w:hAnsi="Modern H Medium"/>
          <w:b/>
          <w:lang w:val="en-US"/>
        </w:rPr>
        <w:t>Hyundai</w:t>
      </w:r>
      <w:r w:rsidRPr="00D83F79">
        <w:rPr>
          <w:rFonts w:ascii="Modern H Medium" w:eastAsia="Modern H Medium" w:hAnsi="Modern H Medium"/>
          <w:b/>
        </w:rPr>
        <w:t xml:space="preserve"> </w:t>
      </w:r>
      <w:r w:rsidRPr="00D83F79">
        <w:rPr>
          <w:rFonts w:ascii="Modern H Medium" w:eastAsia="Modern H Medium" w:hAnsi="Modern H Medium"/>
        </w:rPr>
        <w:t xml:space="preserve">компании </w:t>
      </w:r>
      <w:r>
        <w:rPr>
          <w:rFonts w:ascii="Modern H Medium" w:eastAsia="Modern H Medium" w:hAnsi="Modern H Medium"/>
          <w:b/>
        </w:rPr>
        <w:t xml:space="preserve">АГАТ </w:t>
      </w:r>
      <w:r w:rsidRPr="00D83F79">
        <w:rPr>
          <w:rFonts w:ascii="Modern H Medium" w:eastAsia="Modern H Medium" w:hAnsi="Modern H Medium"/>
        </w:rPr>
        <w:t xml:space="preserve">по адресу: г. Саратов, ул. </w:t>
      </w:r>
      <w:proofErr w:type="gramStart"/>
      <w:r w:rsidRPr="00D83F79">
        <w:rPr>
          <w:rFonts w:ascii="Modern H Medium" w:eastAsia="Modern H Medium" w:hAnsi="Modern H Medium"/>
        </w:rPr>
        <w:t>Симбирская</w:t>
      </w:r>
      <w:proofErr w:type="gramEnd"/>
      <w:r w:rsidRPr="00D83F79">
        <w:rPr>
          <w:rFonts w:ascii="Modern H Medium" w:eastAsia="Modern H Medium" w:hAnsi="Modern H Medium"/>
        </w:rPr>
        <w:t>, 1</w:t>
      </w:r>
      <w:bookmarkStart w:id="0" w:name="_GoBack"/>
      <w:bookmarkEnd w:id="0"/>
      <w:r w:rsidRPr="00D83F79">
        <w:rPr>
          <w:rFonts w:ascii="Modern H Medium" w:eastAsia="Modern H Medium" w:hAnsi="Modern H Medium"/>
        </w:rPr>
        <w:t>54</w:t>
      </w:r>
    </w:p>
    <w:p w:rsidR="00D83F79" w:rsidRPr="00D83F79" w:rsidRDefault="00D83F79" w:rsidP="00D83F79">
      <w:pPr>
        <w:rPr>
          <w:rFonts w:ascii="Modern H Medium" w:eastAsia="Modern H Medium" w:hAnsi="Modern H Medium"/>
          <w:sz w:val="24"/>
          <w:szCs w:val="24"/>
        </w:rPr>
      </w:pPr>
    </w:p>
    <w:sectPr w:rsidR="00D83F79" w:rsidRPr="00D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dern H Medium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C"/>
    <w:rsid w:val="00362EE1"/>
    <w:rsid w:val="00382577"/>
    <w:rsid w:val="00665873"/>
    <w:rsid w:val="00B60FAC"/>
    <w:rsid w:val="00D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CA8359E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Сафронова</dc:creator>
  <cp:keywords/>
  <dc:description/>
  <cp:lastModifiedBy>Анна Сафронова</cp:lastModifiedBy>
  <cp:revision>2</cp:revision>
  <dcterms:created xsi:type="dcterms:W3CDTF">2013-02-06T14:33:00Z</dcterms:created>
  <dcterms:modified xsi:type="dcterms:W3CDTF">2013-02-06T14:33:00Z</dcterms:modified>
</cp:coreProperties>
</file>